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DFCA" w14:textId="77777777" w:rsidR="00C04577" w:rsidRPr="008056B8" w:rsidRDefault="00C04577" w:rsidP="00051638">
      <w:pPr>
        <w:pStyle w:val="CM3"/>
        <w:spacing w:line="240" w:lineRule="auto"/>
        <w:jc w:val="right"/>
        <w:rPr>
          <w:b/>
          <w:bCs/>
          <w:sz w:val="20"/>
          <w:szCs w:val="20"/>
        </w:rPr>
      </w:pPr>
      <w:r w:rsidRPr="008056B8">
        <w:rPr>
          <w:b/>
          <w:bCs/>
          <w:sz w:val="20"/>
          <w:szCs w:val="20"/>
        </w:rPr>
        <w:t xml:space="preserve">AL DIRETTORE </w:t>
      </w:r>
    </w:p>
    <w:p w14:paraId="5E461C4D" w14:textId="77777777" w:rsidR="001C1B44" w:rsidRPr="008056B8" w:rsidRDefault="00C04577" w:rsidP="00051638">
      <w:pPr>
        <w:pStyle w:val="CM3"/>
        <w:spacing w:line="240" w:lineRule="auto"/>
        <w:jc w:val="right"/>
        <w:rPr>
          <w:b/>
          <w:bCs/>
          <w:sz w:val="20"/>
          <w:szCs w:val="20"/>
        </w:rPr>
      </w:pPr>
      <w:r w:rsidRPr="008056B8">
        <w:rPr>
          <w:b/>
          <w:bCs/>
          <w:sz w:val="20"/>
          <w:szCs w:val="20"/>
        </w:rPr>
        <w:t>C</w:t>
      </w:r>
      <w:r w:rsidR="008056B8">
        <w:rPr>
          <w:b/>
          <w:bCs/>
          <w:sz w:val="20"/>
          <w:szCs w:val="20"/>
        </w:rPr>
        <w:t>onservatorio di Musica “</w:t>
      </w:r>
      <w:r w:rsidRPr="008056B8">
        <w:rPr>
          <w:b/>
          <w:bCs/>
          <w:i/>
          <w:sz w:val="20"/>
          <w:szCs w:val="20"/>
        </w:rPr>
        <w:t>Stanislao Giacomantonio</w:t>
      </w:r>
      <w:r w:rsidR="008056B8">
        <w:rPr>
          <w:b/>
          <w:bCs/>
          <w:i/>
          <w:sz w:val="20"/>
          <w:szCs w:val="20"/>
        </w:rPr>
        <w:t>”</w:t>
      </w:r>
      <w:r w:rsidR="00995E37" w:rsidRPr="008056B8">
        <w:rPr>
          <w:b/>
          <w:bCs/>
          <w:sz w:val="20"/>
          <w:szCs w:val="20"/>
        </w:rPr>
        <w:t xml:space="preserve"> </w:t>
      </w:r>
    </w:p>
    <w:p w14:paraId="42B8A099" w14:textId="77777777" w:rsidR="00C04577" w:rsidRPr="008056B8" w:rsidRDefault="00995E37" w:rsidP="00051638">
      <w:pPr>
        <w:pStyle w:val="Default"/>
        <w:jc w:val="right"/>
        <w:rPr>
          <w:b/>
          <w:sz w:val="20"/>
          <w:szCs w:val="20"/>
        </w:rPr>
      </w:pPr>
      <w:r w:rsidRPr="008056B8">
        <w:rPr>
          <w:b/>
          <w:kern w:val="1"/>
          <w:sz w:val="20"/>
          <w:szCs w:val="20"/>
          <w:lang w:eastAsia="ar-SA"/>
        </w:rPr>
        <w:t xml:space="preserve">Via Portapiana, snc – </w:t>
      </w:r>
      <w:proofErr w:type="gramStart"/>
      <w:r w:rsidRPr="008056B8">
        <w:rPr>
          <w:b/>
          <w:kern w:val="1"/>
          <w:sz w:val="20"/>
          <w:szCs w:val="20"/>
          <w:lang w:eastAsia="ar-SA"/>
        </w:rPr>
        <w:t>87100</w:t>
      </w:r>
      <w:r w:rsidRPr="008056B8">
        <w:rPr>
          <w:b/>
          <w:sz w:val="20"/>
          <w:szCs w:val="20"/>
        </w:rPr>
        <w:t xml:space="preserve">  </w:t>
      </w:r>
      <w:r w:rsidR="00C04577" w:rsidRPr="008056B8">
        <w:rPr>
          <w:b/>
          <w:sz w:val="20"/>
          <w:szCs w:val="20"/>
        </w:rPr>
        <w:t>COSENZA</w:t>
      </w:r>
      <w:proofErr w:type="gramEnd"/>
    </w:p>
    <w:p w14:paraId="3FF5D344" w14:textId="4A794DBD" w:rsidR="00372AF3" w:rsidRPr="00DA36A4" w:rsidRDefault="00366E1C" w:rsidP="00366E1C">
      <w:pPr>
        <w:pStyle w:val="CM12"/>
        <w:spacing w:before="800" w:after="120" w:line="360" w:lineRule="auto"/>
        <w:rPr>
          <w:sz w:val="20"/>
          <w:szCs w:val="20"/>
        </w:rPr>
      </w:pPr>
      <w:r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Pr="00DA36A4">
        <w:rPr>
          <w:color w:val="000000"/>
          <w:sz w:val="20"/>
          <w:szCs w:val="20"/>
          <w:lang w:val="en-GB" w:eastAsia="en-GB"/>
        </w:rPr>
      </w:r>
      <w:r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Pr="00DA36A4">
        <w:rPr>
          <w:color w:val="000000"/>
          <w:sz w:val="20"/>
          <w:szCs w:val="20"/>
          <w:lang w:val="en-GB" w:eastAsia="en-GB"/>
        </w:rPr>
        <w:fldChar w:fldCharType="end"/>
      </w:r>
      <w:bookmarkEnd w:id="0"/>
      <w:r w:rsidR="00544D0E" w:rsidRPr="00DA36A4">
        <w:rPr>
          <w:rFonts w:ascii="Calibri" w:hAnsi="Calibri" w:cs="Times New Roman"/>
          <w:i/>
          <w:color w:val="000000"/>
          <w:sz w:val="20"/>
          <w:szCs w:val="20"/>
          <w:lang w:eastAsia="en-GB"/>
        </w:rPr>
        <w:t xml:space="preserve"> </w:t>
      </w:r>
      <w:r w:rsidR="00372AF3" w:rsidRPr="00DA36A4">
        <w:rPr>
          <w:sz w:val="20"/>
          <w:szCs w:val="20"/>
        </w:rPr>
        <w:t>sottoscritt</w:t>
      </w:r>
      <w:r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Pr="00DA36A4">
        <w:rPr>
          <w:color w:val="000000"/>
          <w:sz w:val="20"/>
          <w:szCs w:val="20"/>
          <w:lang w:val="en-GB" w:eastAsia="en-GB"/>
        </w:rPr>
      </w:r>
      <w:r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 </w:t>
      </w:r>
      <w:r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Pr="00DA36A4">
        <w:rPr>
          <w:color w:val="000000"/>
          <w:sz w:val="20"/>
          <w:szCs w:val="20"/>
          <w:lang w:val="en-GB" w:eastAsia="en-GB"/>
        </w:rPr>
      </w:r>
      <w:r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Pr="00DA36A4">
        <w:rPr>
          <w:color w:val="000000"/>
          <w:sz w:val="20"/>
          <w:szCs w:val="20"/>
          <w:lang w:val="en-GB" w:eastAsia="en-GB"/>
        </w:rPr>
        <w:fldChar w:fldCharType="end"/>
      </w:r>
      <w:r w:rsidR="00372AF3" w:rsidRPr="00DA36A4">
        <w:rPr>
          <w:sz w:val="20"/>
          <w:szCs w:val="20"/>
        </w:rPr>
        <w:t>,</w:t>
      </w:r>
    </w:p>
    <w:p w14:paraId="54B6AEB2" w14:textId="1672E361"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>nat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 a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="00366E1C" w:rsidRPr="00DA36A4">
        <w:rPr>
          <w:color w:val="000000"/>
          <w:sz w:val="20"/>
          <w:szCs w:val="20"/>
          <w:lang w:eastAsia="en-GB"/>
        </w:rPr>
        <w:t xml:space="preserve"> </w:t>
      </w:r>
      <w:r w:rsidRPr="00DA36A4">
        <w:rPr>
          <w:sz w:val="20"/>
          <w:szCs w:val="20"/>
        </w:rPr>
        <w:t xml:space="preserve">il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, cittadinanza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>,</w:t>
      </w:r>
    </w:p>
    <w:p w14:paraId="7F58B814" w14:textId="1D6B5C6B"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codice fiscale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, residente a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, prov.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>,</w:t>
      </w:r>
    </w:p>
    <w:p w14:paraId="099ADA2B" w14:textId="3C41869F"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in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>,</w:t>
      </w:r>
    </w:p>
    <w:p w14:paraId="14B063B0" w14:textId="104BCE3A"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>telefono fisso (*)</w:t>
      </w:r>
      <w:r w:rsidR="00366E1C" w:rsidRPr="00DA36A4">
        <w:rPr>
          <w:sz w:val="20"/>
          <w:szCs w:val="20"/>
        </w:rPr>
        <w:t xml:space="preserve">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</w:p>
    <w:p w14:paraId="4DED1607" w14:textId="14D54D77"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telefono </w:t>
      </w:r>
      <w:proofErr w:type="gramStart"/>
      <w:r w:rsidRPr="00DA36A4">
        <w:rPr>
          <w:sz w:val="20"/>
          <w:szCs w:val="20"/>
        </w:rPr>
        <w:t>cellulare(</w:t>
      </w:r>
      <w:proofErr w:type="gramEnd"/>
      <w:r w:rsidRPr="00DA36A4">
        <w:rPr>
          <w:sz w:val="20"/>
          <w:szCs w:val="20"/>
        </w:rPr>
        <w:t xml:space="preserve">*)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</w:p>
    <w:p w14:paraId="1B72E223" w14:textId="44A81B1A"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indirizzo </w:t>
      </w:r>
      <w:proofErr w:type="gramStart"/>
      <w:r w:rsidRPr="00DA36A4">
        <w:rPr>
          <w:sz w:val="20"/>
          <w:szCs w:val="20"/>
        </w:rPr>
        <w:t>e-mail(</w:t>
      </w:r>
      <w:proofErr w:type="gramEnd"/>
      <w:r w:rsidRPr="00DA36A4">
        <w:rPr>
          <w:sz w:val="20"/>
          <w:szCs w:val="20"/>
        </w:rPr>
        <w:t xml:space="preserve">*)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21658D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</w:p>
    <w:p w14:paraId="215A1928" w14:textId="77777777" w:rsidR="00372AF3" w:rsidRPr="00963F0B" w:rsidRDefault="00372AF3" w:rsidP="00366E1C">
      <w:pPr>
        <w:pStyle w:val="Default"/>
        <w:jc w:val="both"/>
        <w:rPr>
          <w:i/>
        </w:rPr>
      </w:pPr>
      <w:r w:rsidRPr="00963F0B">
        <w:rPr>
          <w:i/>
          <w:sz w:val="20"/>
          <w:szCs w:val="20"/>
        </w:rPr>
        <w:t>(* è obbligatorio indicare almeno due recapiti</w:t>
      </w:r>
      <w:r>
        <w:rPr>
          <w:i/>
          <w:sz w:val="20"/>
          <w:szCs w:val="20"/>
        </w:rPr>
        <w:t xml:space="preserve"> per assicurare tempestività di interpello e convocazione; cfr</w:t>
      </w:r>
      <w:r w:rsidR="00366E1C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DM MIUR 56 dd 28.5.2009, art. 11</w:t>
      </w:r>
      <w:r w:rsidRPr="00963F0B">
        <w:rPr>
          <w:i/>
          <w:sz w:val="20"/>
          <w:szCs w:val="20"/>
        </w:rPr>
        <w:t>)</w:t>
      </w:r>
    </w:p>
    <w:p w14:paraId="1883CF1A" w14:textId="77777777" w:rsidR="00372AF3" w:rsidRPr="00593CD4" w:rsidRDefault="00366E1C" w:rsidP="00372AF3">
      <w:pPr>
        <w:pStyle w:val="CM1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13ACDB6F" w14:textId="664A671B" w:rsidR="00995E37" w:rsidRPr="0079365B" w:rsidRDefault="0075174C" w:rsidP="0079365B">
      <w:pPr>
        <w:pStyle w:val="Default"/>
        <w:spacing w:after="300"/>
        <w:jc w:val="both"/>
        <w:rPr>
          <w:b/>
          <w:color w:val="auto"/>
          <w:sz w:val="20"/>
          <w:szCs w:val="20"/>
        </w:rPr>
      </w:pPr>
      <w:r w:rsidRPr="0079365B">
        <w:rPr>
          <w:sz w:val="20"/>
          <w:szCs w:val="20"/>
        </w:rPr>
        <w:t xml:space="preserve">di essere ammesso alla procedura </w:t>
      </w:r>
      <w:r w:rsidRPr="0079365B">
        <w:rPr>
          <w:b/>
          <w:bCs/>
          <w:sz w:val="20"/>
          <w:szCs w:val="20"/>
        </w:rPr>
        <w:t xml:space="preserve">di nuova inclusione </w:t>
      </w:r>
      <w:r w:rsidRPr="0079365B">
        <w:rPr>
          <w:sz w:val="20"/>
          <w:szCs w:val="20"/>
        </w:rPr>
        <w:t xml:space="preserve">nella graduatoria d’Istituto </w:t>
      </w:r>
      <w:r w:rsidR="00EF5607" w:rsidRPr="0079365B">
        <w:rPr>
          <w:sz w:val="20"/>
          <w:szCs w:val="20"/>
        </w:rPr>
        <w:t xml:space="preserve">valida per il biennio </w:t>
      </w:r>
      <w:r w:rsidRPr="0079365B">
        <w:rPr>
          <w:sz w:val="20"/>
          <w:szCs w:val="20"/>
        </w:rPr>
        <w:t xml:space="preserve">accademico </w:t>
      </w:r>
      <w:r w:rsidR="00CB06C4" w:rsidRPr="0079365B">
        <w:rPr>
          <w:b/>
          <w:sz w:val="20"/>
          <w:szCs w:val="20"/>
        </w:rPr>
        <w:t>20</w:t>
      </w:r>
      <w:r w:rsidR="00366E1C" w:rsidRPr="0079365B">
        <w:rPr>
          <w:b/>
          <w:sz w:val="20"/>
          <w:szCs w:val="20"/>
        </w:rPr>
        <w:t>2</w:t>
      </w:r>
      <w:r w:rsidR="00501DEB">
        <w:rPr>
          <w:b/>
          <w:sz w:val="20"/>
          <w:szCs w:val="20"/>
        </w:rPr>
        <w:t>1</w:t>
      </w:r>
      <w:r w:rsidR="00CB06C4" w:rsidRPr="0079365B">
        <w:rPr>
          <w:b/>
          <w:sz w:val="20"/>
          <w:szCs w:val="20"/>
        </w:rPr>
        <w:t>/20</w:t>
      </w:r>
      <w:r w:rsidR="0099774C" w:rsidRPr="0079365B">
        <w:rPr>
          <w:b/>
          <w:sz w:val="20"/>
          <w:szCs w:val="20"/>
        </w:rPr>
        <w:t>2</w:t>
      </w:r>
      <w:r w:rsidR="00501DEB">
        <w:rPr>
          <w:b/>
          <w:sz w:val="20"/>
          <w:szCs w:val="20"/>
        </w:rPr>
        <w:t>3</w:t>
      </w:r>
      <w:r w:rsidR="0079365B" w:rsidRPr="0079365B">
        <w:rPr>
          <w:b/>
          <w:sz w:val="20"/>
          <w:szCs w:val="20"/>
        </w:rPr>
        <w:t xml:space="preserve"> </w:t>
      </w:r>
      <w:r w:rsidR="0079365B" w:rsidRPr="0079365B">
        <w:rPr>
          <w:color w:val="auto"/>
          <w:sz w:val="20"/>
          <w:szCs w:val="20"/>
        </w:rPr>
        <w:t xml:space="preserve">di cui al bando prot. n. </w:t>
      </w:r>
      <w:r w:rsidR="0079365B" w:rsidRPr="0079365B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365B" w:rsidRPr="0079365B">
        <w:rPr>
          <w:sz w:val="20"/>
          <w:szCs w:val="20"/>
          <w:lang w:eastAsia="en-GB"/>
        </w:rPr>
        <w:instrText xml:space="preserve"> FORMTEXT </w:instrText>
      </w:r>
      <w:r w:rsidR="0079365B" w:rsidRPr="0079365B">
        <w:rPr>
          <w:sz w:val="20"/>
          <w:szCs w:val="20"/>
          <w:lang w:val="en-GB" w:eastAsia="en-GB"/>
        </w:rPr>
      </w:r>
      <w:r w:rsidR="0079365B" w:rsidRPr="0079365B">
        <w:rPr>
          <w:sz w:val="20"/>
          <w:szCs w:val="20"/>
          <w:lang w:val="en-GB" w:eastAsia="en-GB"/>
        </w:rPr>
        <w:fldChar w:fldCharType="separate"/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79365B" w:rsidRPr="0079365B">
        <w:rPr>
          <w:sz w:val="20"/>
          <w:szCs w:val="20"/>
          <w:lang w:val="en-GB" w:eastAsia="en-GB"/>
        </w:rPr>
        <w:fldChar w:fldCharType="end"/>
      </w:r>
      <w:r w:rsidR="0079365B" w:rsidRPr="0079365B">
        <w:rPr>
          <w:sz w:val="20"/>
          <w:szCs w:val="20"/>
          <w:lang w:eastAsia="en-GB"/>
        </w:rPr>
        <w:t xml:space="preserve"> </w:t>
      </w:r>
      <w:r w:rsidR="0079365B" w:rsidRPr="0079365B">
        <w:rPr>
          <w:color w:val="auto"/>
          <w:sz w:val="20"/>
          <w:szCs w:val="20"/>
        </w:rPr>
        <w:t xml:space="preserve">del </w:t>
      </w:r>
      <w:r w:rsidR="0079365B" w:rsidRPr="0079365B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365B" w:rsidRPr="0079365B">
        <w:rPr>
          <w:sz w:val="20"/>
          <w:szCs w:val="20"/>
          <w:lang w:eastAsia="en-GB"/>
        </w:rPr>
        <w:instrText xml:space="preserve"> FORMTEXT </w:instrText>
      </w:r>
      <w:r w:rsidR="0079365B" w:rsidRPr="0079365B">
        <w:rPr>
          <w:sz w:val="20"/>
          <w:szCs w:val="20"/>
          <w:lang w:val="en-GB" w:eastAsia="en-GB"/>
        </w:rPr>
      </w:r>
      <w:r w:rsidR="0079365B" w:rsidRPr="0079365B">
        <w:rPr>
          <w:sz w:val="20"/>
          <w:szCs w:val="20"/>
          <w:lang w:val="en-GB" w:eastAsia="en-GB"/>
        </w:rPr>
        <w:fldChar w:fldCharType="separate"/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79365B" w:rsidRPr="0079365B">
        <w:rPr>
          <w:sz w:val="20"/>
          <w:szCs w:val="20"/>
          <w:lang w:val="en-GB" w:eastAsia="en-GB"/>
        </w:rPr>
        <w:fldChar w:fldCharType="end"/>
      </w:r>
      <w:r w:rsidR="0079365B" w:rsidRPr="0079365B">
        <w:rPr>
          <w:sz w:val="20"/>
          <w:szCs w:val="20"/>
          <w:lang w:eastAsia="en-GB"/>
        </w:rPr>
        <w:t xml:space="preserve"> </w:t>
      </w:r>
      <w:r w:rsidRPr="0079365B">
        <w:rPr>
          <w:sz w:val="20"/>
          <w:szCs w:val="20"/>
        </w:rPr>
        <w:t xml:space="preserve">per il </w:t>
      </w:r>
      <w:r w:rsidR="00CB06C4" w:rsidRPr="0079365B">
        <w:rPr>
          <w:sz w:val="20"/>
          <w:szCs w:val="20"/>
        </w:rPr>
        <w:t xml:space="preserve">seguente </w:t>
      </w:r>
      <w:r w:rsidRPr="0079365B">
        <w:rPr>
          <w:sz w:val="20"/>
          <w:szCs w:val="20"/>
        </w:rPr>
        <w:t>settore disciplinare</w:t>
      </w:r>
      <w:r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5311"/>
      </w:tblGrid>
      <w:tr w:rsidR="00637FB0" w14:paraId="06167130" w14:textId="77777777" w:rsidTr="00366E1C">
        <w:trPr>
          <w:trHeight w:val="317"/>
          <w:jc w:val="center"/>
        </w:trPr>
        <w:tc>
          <w:tcPr>
            <w:tcW w:w="3194" w:type="dxa"/>
            <w:shd w:val="clear" w:color="auto" w:fill="auto"/>
          </w:tcPr>
          <w:p w14:paraId="696AF3A2" w14:textId="77777777" w:rsidR="00637FB0" w:rsidRPr="00366E1C" w:rsidRDefault="00637FB0" w:rsidP="00637FB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CODICE</w:t>
            </w:r>
          </w:p>
        </w:tc>
        <w:tc>
          <w:tcPr>
            <w:tcW w:w="5311" w:type="dxa"/>
            <w:shd w:val="clear" w:color="auto" w:fill="auto"/>
          </w:tcPr>
          <w:p w14:paraId="4711848A" w14:textId="77777777" w:rsidR="00637FB0" w:rsidRPr="00366E1C" w:rsidRDefault="00637FB0" w:rsidP="00637FB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SETTORE</w:t>
            </w:r>
          </w:p>
        </w:tc>
      </w:tr>
      <w:tr w:rsidR="00637FB0" w14:paraId="04C61245" w14:textId="77777777" w:rsidTr="00366E1C">
        <w:trPr>
          <w:trHeight w:val="329"/>
          <w:jc w:val="center"/>
        </w:trPr>
        <w:tc>
          <w:tcPr>
            <w:tcW w:w="3194" w:type="dxa"/>
            <w:shd w:val="clear" w:color="auto" w:fill="auto"/>
            <w:vAlign w:val="center"/>
          </w:tcPr>
          <w:p w14:paraId="2600E3C1" w14:textId="0C7D024C" w:rsidR="00637FB0" w:rsidRPr="00DA36A4" w:rsidRDefault="00366E1C" w:rsidP="00366E1C">
            <w:pPr>
              <w:pStyle w:val="Default"/>
              <w:jc w:val="center"/>
            </w:pPr>
            <w:r w:rsidRPr="00DA36A4">
              <w:rPr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A4">
              <w:rPr>
                <w:lang w:val="en-GB" w:eastAsia="en-GB"/>
              </w:rPr>
              <w:instrText xml:space="preserve"> FORMTEXT </w:instrText>
            </w:r>
            <w:r w:rsidRPr="00DA36A4">
              <w:rPr>
                <w:lang w:val="en-GB" w:eastAsia="en-GB"/>
              </w:rPr>
            </w:r>
            <w:r w:rsidRPr="00DA36A4">
              <w:rPr>
                <w:lang w:val="en-GB" w:eastAsia="en-GB"/>
              </w:rPr>
              <w:fldChar w:fldCharType="separate"/>
            </w:r>
            <w:r w:rsidR="0021658D">
              <w:rPr>
                <w:noProof/>
                <w:lang w:val="en-GB" w:eastAsia="en-GB"/>
              </w:rPr>
              <w:t> </w:t>
            </w:r>
            <w:r w:rsidR="0021658D">
              <w:rPr>
                <w:noProof/>
                <w:lang w:val="en-GB" w:eastAsia="en-GB"/>
              </w:rPr>
              <w:t> </w:t>
            </w:r>
            <w:r w:rsidR="0021658D">
              <w:rPr>
                <w:noProof/>
                <w:lang w:val="en-GB" w:eastAsia="en-GB"/>
              </w:rPr>
              <w:t> </w:t>
            </w:r>
            <w:r w:rsidR="0021658D">
              <w:rPr>
                <w:noProof/>
                <w:lang w:val="en-GB" w:eastAsia="en-GB"/>
              </w:rPr>
              <w:t> </w:t>
            </w:r>
            <w:r w:rsidR="0021658D">
              <w:rPr>
                <w:noProof/>
                <w:lang w:val="en-GB" w:eastAsia="en-GB"/>
              </w:rPr>
              <w:t> </w:t>
            </w:r>
            <w:r w:rsidRPr="00DA36A4">
              <w:rPr>
                <w:lang w:val="en-GB" w:eastAsia="en-GB"/>
              </w:rPr>
              <w:fldChar w:fldCharType="end"/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0B2E2820" w14:textId="1AF54086" w:rsidR="00637FB0" w:rsidRPr="00DA36A4" w:rsidRDefault="00366E1C" w:rsidP="00366E1C">
            <w:pPr>
              <w:pStyle w:val="Default"/>
              <w:jc w:val="center"/>
            </w:pPr>
            <w:r w:rsidRPr="00DA36A4">
              <w:rPr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A4">
              <w:rPr>
                <w:lang w:val="en-GB" w:eastAsia="en-GB"/>
              </w:rPr>
              <w:instrText xml:space="preserve"> FORMTEXT </w:instrText>
            </w:r>
            <w:r w:rsidRPr="00DA36A4">
              <w:rPr>
                <w:lang w:val="en-GB" w:eastAsia="en-GB"/>
              </w:rPr>
            </w:r>
            <w:r w:rsidRPr="00DA36A4">
              <w:rPr>
                <w:lang w:val="en-GB" w:eastAsia="en-GB"/>
              </w:rPr>
              <w:fldChar w:fldCharType="separate"/>
            </w:r>
            <w:r w:rsidR="0021658D">
              <w:rPr>
                <w:noProof/>
                <w:lang w:val="en-GB" w:eastAsia="en-GB"/>
              </w:rPr>
              <w:t> </w:t>
            </w:r>
            <w:r w:rsidR="0021658D">
              <w:rPr>
                <w:noProof/>
                <w:lang w:val="en-GB" w:eastAsia="en-GB"/>
              </w:rPr>
              <w:t> </w:t>
            </w:r>
            <w:r w:rsidR="0021658D">
              <w:rPr>
                <w:noProof/>
                <w:lang w:val="en-GB" w:eastAsia="en-GB"/>
              </w:rPr>
              <w:t> </w:t>
            </w:r>
            <w:r w:rsidR="0021658D">
              <w:rPr>
                <w:noProof/>
                <w:lang w:val="en-GB" w:eastAsia="en-GB"/>
              </w:rPr>
              <w:t> </w:t>
            </w:r>
            <w:r w:rsidR="0021658D">
              <w:rPr>
                <w:noProof/>
                <w:lang w:val="en-GB" w:eastAsia="en-GB"/>
              </w:rPr>
              <w:t> </w:t>
            </w:r>
            <w:r w:rsidRPr="00DA36A4">
              <w:rPr>
                <w:lang w:val="en-GB" w:eastAsia="en-GB"/>
              </w:rPr>
              <w:fldChar w:fldCharType="end"/>
            </w:r>
          </w:p>
        </w:tc>
      </w:tr>
    </w:tbl>
    <w:p w14:paraId="3DB78ED9" w14:textId="77777777" w:rsidR="007E1239" w:rsidRDefault="007E1239" w:rsidP="001C1B44">
      <w:pPr>
        <w:pStyle w:val="CM14"/>
        <w:spacing w:after="0"/>
        <w:jc w:val="both"/>
        <w:rPr>
          <w:sz w:val="20"/>
          <w:szCs w:val="20"/>
        </w:rPr>
      </w:pPr>
    </w:p>
    <w:p w14:paraId="45EFF3FF" w14:textId="77777777" w:rsidR="001C1B44" w:rsidRDefault="001C1B44" w:rsidP="001C1B44">
      <w:pPr>
        <w:pStyle w:val="CM14"/>
        <w:spacing w:after="0"/>
        <w:jc w:val="both"/>
        <w:rPr>
          <w:sz w:val="20"/>
          <w:szCs w:val="20"/>
        </w:rPr>
      </w:pPr>
      <w:r w:rsidRPr="00593CD4">
        <w:rPr>
          <w:sz w:val="20"/>
          <w:szCs w:val="20"/>
        </w:rPr>
        <w:t>A tal fine dichiara sotto la propria responsabilità:</w:t>
      </w:r>
    </w:p>
    <w:p w14:paraId="21705D53" w14:textId="77777777" w:rsidR="007E1239" w:rsidRPr="007E1239" w:rsidRDefault="007E1239" w:rsidP="007E1239">
      <w:pPr>
        <w:pStyle w:val="Default"/>
      </w:pPr>
    </w:p>
    <w:p w14:paraId="6EB8EAE7" w14:textId="77777777" w:rsidR="00D17CE4" w:rsidRPr="008056B8" w:rsidRDefault="001C1B44" w:rsidP="00D17CE4">
      <w:pPr>
        <w:pStyle w:val="CM14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CD02DF">
        <w:rPr>
          <w:sz w:val="20"/>
          <w:szCs w:val="20"/>
        </w:rPr>
        <w:t>di essere in possesso dei requisiti generali per l’accesso al pubblico impiego;</w:t>
      </w:r>
    </w:p>
    <w:p w14:paraId="47189122" w14:textId="77777777" w:rsidR="00D17CE4" w:rsidRPr="008056B8" w:rsidRDefault="00CD02DF" w:rsidP="008056B8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di essere cittadino</w:t>
      </w:r>
      <w:r w:rsidR="00507679">
        <w:rPr>
          <w:sz w:val="20"/>
          <w:szCs w:val="20"/>
        </w:rPr>
        <w:t>/a italiano/a</w:t>
      </w:r>
    </w:p>
    <w:p w14:paraId="1484B0E0" w14:textId="4F4C8EC3" w:rsidR="004C5ADD" w:rsidRDefault="00CD02DF" w:rsidP="004C5ADD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di essere cittadino/a dello St</w:t>
      </w:r>
      <w:r w:rsidR="00D17CE4">
        <w:rPr>
          <w:sz w:val="20"/>
          <w:szCs w:val="20"/>
        </w:rPr>
        <w:t xml:space="preserve">ato </w:t>
      </w:r>
      <w:r w:rsidR="00366E1C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366E1C">
        <w:rPr>
          <w:sz w:val="20"/>
          <w:szCs w:val="20"/>
          <w:lang w:eastAsia="en-GB"/>
        </w:rPr>
        <w:instrText xml:space="preserve"> FORMTEXT </w:instrText>
      </w:r>
      <w:r w:rsidR="00366E1C">
        <w:rPr>
          <w:sz w:val="20"/>
          <w:szCs w:val="20"/>
          <w:lang w:val="en-GB" w:eastAsia="en-GB"/>
        </w:rPr>
      </w:r>
      <w:r w:rsidR="00366E1C">
        <w:rPr>
          <w:sz w:val="20"/>
          <w:szCs w:val="20"/>
          <w:lang w:val="en-GB" w:eastAsia="en-GB"/>
        </w:rPr>
        <w:fldChar w:fldCharType="separate"/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366E1C">
        <w:rPr>
          <w:sz w:val="20"/>
          <w:szCs w:val="20"/>
          <w:lang w:val="en-GB" w:eastAsia="en-GB"/>
        </w:rPr>
        <w:fldChar w:fldCharType="end"/>
      </w:r>
      <w:r w:rsidR="00366E1C" w:rsidRPr="00D17CE4">
        <w:rPr>
          <w:sz w:val="20"/>
          <w:szCs w:val="20"/>
        </w:rPr>
        <w:t xml:space="preserve"> </w:t>
      </w:r>
      <w:r w:rsidR="00366E1C" w:rsidRPr="00366E1C">
        <w:rPr>
          <w:rStyle w:val="Rimandonotaapidipagina"/>
          <w:sz w:val="18"/>
          <w:szCs w:val="18"/>
        </w:rPr>
        <w:footnoteReference w:id="1"/>
      </w:r>
    </w:p>
    <w:p w14:paraId="64DF8F68" w14:textId="3323FCCC" w:rsidR="00D17CE4" w:rsidRPr="00366E1C" w:rsidRDefault="001C1B44" w:rsidP="00366E1C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4C5ADD">
        <w:rPr>
          <w:sz w:val="20"/>
          <w:szCs w:val="20"/>
        </w:rPr>
        <w:t xml:space="preserve">di essere domiciliato ai fini della </w:t>
      </w:r>
      <w:r w:rsidRPr="00DA36A4">
        <w:rPr>
          <w:sz w:val="20"/>
          <w:szCs w:val="20"/>
        </w:rPr>
        <w:t xml:space="preserve">procedura in </w:t>
      </w:r>
      <w:r w:rsidR="00366E1C" w:rsidRPr="00DA36A4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sz w:val="20"/>
          <w:szCs w:val="20"/>
          <w:lang w:eastAsia="en-GB"/>
        </w:rPr>
        <w:instrText xml:space="preserve"> FORMTEXT </w:instrText>
      </w:r>
      <w:r w:rsidR="00366E1C" w:rsidRPr="00DA36A4">
        <w:rPr>
          <w:sz w:val="20"/>
          <w:szCs w:val="20"/>
          <w:lang w:val="en-GB" w:eastAsia="en-GB"/>
        </w:rPr>
      </w:r>
      <w:r w:rsidR="00366E1C" w:rsidRPr="00DA36A4">
        <w:rPr>
          <w:sz w:val="20"/>
          <w:szCs w:val="20"/>
          <w:lang w:val="en-GB" w:eastAsia="en-GB"/>
        </w:rPr>
        <w:fldChar w:fldCharType="separate"/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366E1C" w:rsidRPr="00DA36A4">
        <w:rPr>
          <w:sz w:val="20"/>
          <w:szCs w:val="20"/>
          <w:lang w:val="en-GB" w:eastAsia="en-GB"/>
        </w:rPr>
        <w:fldChar w:fldCharType="end"/>
      </w:r>
      <w:r w:rsidR="00366E1C">
        <w:rPr>
          <w:sz w:val="20"/>
          <w:szCs w:val="20"/>
        </w:rPr>
        <w:t xml:space="preserve"> </w:t>
      </w:r>
      <w:r w:rsidR="00366E1C" w:rsidRPr="00366E1C">
        <w:rPr>
          <w:rStyle w:val="Rimandonotaapidipagina"/>
          <w:sz w:val="18"/>
          <w:szCs w:val="18"/>
        </w:rPr>
        <w:footnoteReference w:id="2"/>
      </w:r>
    </w:p>
    <w:p w14:paraId="239EFF4A" w14:textId="77777777" w:rsidR="0036329B" w:rsidRPr="0036329B" w:rsidRDefault="00507679" w:rsidP="008056B8">
      <w:pPr>
        <w:pStyle w:val="Default"/>
        <w:numPr>
          <w:ilvl w:val="0"/>
          <w:numId w:val="26"/>
        </w:numPr>
      </w:pPr>
      <w:r w:rsidRPr="00593CD4">
        <w:rPr>
          <w:sz w:val="20"/>
          <w:szCs w:val="20"/>
        </w:rPr>
        <w:t>di avere adeguata c</w:t>
      </w:r>
      <w:r>
        <w:rPr>
          <w:sz w:val="20"/>
          <w:szCs w:val="20"/>
        </w:rPr>
        <w:t>onoscenza della lingua italiana</w:t>
      </w:r>
      <w:r w:rsidR="00366E1C">
        <w:rPr>
          <w:sz w:val="20"/>
          <w:szCs w:val="20"/>
        </w:rPr>
        <w:t xml:space="preserve"> </w:t>
      </w:r>
      <w:r w:rsidR="00366E1C">
        <w:rPr>
          <w:rStyle w:val="Rimandonotaapidipagina"/>
          <w:sz w:val="20"/>
          <w:szCs w:val="20"/>
        </w:rPr>
        <w:footnoteReference w:id="3"/>
      </w:r>
    </w:p>
    <w:p w14:paraId="19EA8506" w14:textId="77777777" w:rsidR="00C851E6" w:rsidRDefault="0036329B" w:rsidP="008056B8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36329B">
        <w:rPr>
          <w:rFonts w:cs="Times"/>
          <w:bCs/>
          <w:kern w:val="1"/>
          <w:sz w:val="20"/>
          <w:szCs w:val="20"/>
          <w:lang w:eastAsia="ar-SA"/>
        </w:rPr>
        <w:t>di aver letto ed accettato tutte le condizioni indicate nel relativo bando di selezione pubblica</w:t>
      </w:r>
    </w:p>
    <w:p w14:paraId="54FDE64F" w14:textId="77777777" w:rsidR="008056B8" w:rsidRPr="008056B8" w:rsidRDefault="008056B8" w:rsidP="008056B8">
      <w:pPr>
        <w:pStyle w:val="Default"/>
        <w:rPr>
          <w:sz w:val="20"/>
          <w:szCs w:val="20"/>
        </w:rPr>
      </w:pPr>
    </w:p>
    <w:p w14:paraId="2B794835" w14:textId="77777777" w:rsidR="00B958BC" w:rsidRPr="001D0511" w:rsidRDefault="008D1253" w:rsidP="00366E1C">
      <w:pPr>
        <w:pStyle w:val="CM14"/>
        <w:spacing w:after="0"/>
        <w:jc w:val="both"/>
        <w:rPr>
          <w:sz w:val="20"/>
          <w:szCs w:val="20"/>
        </w:rPr>
      </w:pPr>
      <w:r w:rsidRPr="001D0511">
        <w:rPr>
          <w:sz w:val="20"/>
          <w:szCs w:val="20"/>
        </w:rPr>
        <w:t>Il sottoscritto autorizza il Conservatorio al trattamento dei dati contenuti in questa dichiarazione per le finalità istituzion</w:t>
      </w:r>
      <w:r w:rsidR="005925E0">
        <w:rPr>
          <w:sz w:val="20"/>
          <w:szCs w:val="20"/>
        </w:rPr>
        <w:t>ali e nei limiti stabiliti dal</w:t>
      </w:r>
      <w:r w:rsidRPr="001D0511">
        <w:rPr>
          <w:sz w:val="20"/>
          <w:szCs w:val="20"/>
        </w:rPr>
        <w:t xml:space="preserve"> </w:t>
      </w:r>
      <w:r w:rsidR="005925E0">
        <w:rPr>
          <w:sz w:val="20"/>
          <w:szCs w:val="20"/>
        </w:rPr>
        <w:t>D.Lgs. 196/2003</w:t>
      </w:r>
      <w:r w:rsidRPr="001D0511">
        <w:rPr>
          <w:sz w:val="20"/>
          <w:szCs w:val="20"/>
        </w:rPr>
        <w:t xml:space="preserve"> e successive modifiche.</w:t>
      </w:r>
    </w:p>
    <w:p w14:paraId="66D3D51F" w14:textId="77777777" w:rsidR="00FE49A5" w:rsidRDefault="00FE49A5" w:rsidP="008B4F94">
      <w:pPr>
        <w:pStyle w:val="Default"/>
        <w:rPr>
          <w:color w:val="auto"/>
          <w:sz w:val="20"/>
          <w:szCs w:val="20"/>
        </w:rPr>
      </w:pPr>
    </w:p>
    <w:p w14:paraId="67A3E51E" w14:textId="77777777" w:rsidR="008B4F94" w:rsidRDefault="00F41B9F" w:rsidP="008B4F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 allega</w:t>
      </w:r>
      <w:r w:rsidR="001C1B44" w:rsidRPr="00F35036">
        <w:rPr>
          <w:color w:val="auto"/>
          <w:sz w:val="20"/>
          <w:szCs w:val="20"/>
        </w:rPr>
        <w:t xml:space="preserve">: </w:t>
      </w:r>
    </w:p>
    <w:p w14:paraId="1599AE75" w14:textId="77777777" w:rsidR="008B4F94" w:rsidRDefault="008B4F94" w:rsidP="008B4F94">
      <w:pPr>
        <w:pStyle w:val="Default"/>
        <w:rPr>
          <w:color w:val="auto"/>
          <w:sz w:val="20"/>
          <w:szCs w:val="20"/>
        </w:rPr>
      </w:pPr>
    </w:p>
    <w:p w14:paraId="43C669F6" w14:textId="77777777" w:rsidR="008B4F94" w:rsidRPr="000347CA" w:rsidRDefault="001C1B44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fotocopia di un documento d</w:t>
      </w:r>
      <w:r w:rsidR="0062311B" w:rsidRPr="000347CA">
        <w:rPr>
          <w:sz w:val="20"/>
          <w:szCs w:val="20"/>
        </w:rPr>
        <w:t>i identità in corso di validità</w:t>
      </w:r>
      <w:r w:rsidR="008B4F94" w:rsidRPr="000347CA">
        <w:rPr>
          <w:sz w:val="20"/>
          <w:szCs w:val="20"/>
        </w:rPr>
        <w:t>;</w:t>
      </w:r>
    </w:p>
    <w:p w14:paraId="2DDBE9B2" w14:textId="77777777" w:rsidR="000347CA" w:rsidRPr="000347CA" w:rsidRDefault="000347CA" w:rsidP="000347CA">
      <w:pPr>
        <w:pStyle w:val="CM14"/>
        <w:numPr>
          <w:ilvl w:val="0"/>
          <w:numId w:val="3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47CA">
        <w:rPr>
          <w:sz w:val="20"/>
          <w:szCs w:val="20"/>
        </w:rPr>
        <w:t>llegato A: e</w:t>
      </w:r>
      <w:r w:rsidR="005925E0" w:rsidRPr="000347CA">
        <w:rPr>
          <w:sz w:val="20"/>
          <w:szCs w:val="20"/>
        </w:rPr>
        <w:t xml:space="preserve">lenco titoli </w:t>
      </w:r>
      <w:r w:rsidRPr="000347CA">
        <w:rPr>
          <w:sz w:val="20"/>
          <w:szCs w:val="20"/>
        </w:rPr>
        <w:t>di studio e didattici con firma autografa</w:t>
      </w:r>
    </w:p>
    <w:p w14:paraId="68A117A5" w14:textId="77777777" w:rsidR="005925E0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 xml:space="preserve">allegato B: elenco titoli </w:t>
      </w:r>
      <w:r w:rsidR="005925E0" w:rsidRPr="000347CA">
        <w:rPr>
          <w:sz w:val="20"/>
          <w:szCs w:val="20"/>
        </w:rPr>
        <w:t xml:space="preserve">artistico-culturali e professionali </w:t>
      </w:r>
      <w:r w:rsidR="0062311B" w:rsidRPr="000347CA">
        <w:rPr>
          <w:sz w:val="20"/>
          <w:szCs w:val="20"/>
        </w:rPr>
        <w:t>con firma autografa</w:t>
      </w:r>
    </w:p>
    <w:p w14:paraId="071507CF" w14:textId="77777777" w:rsidR="000347CA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allegato C: curriculum discorsivo con firma autografa</w:t>
      </w:r>
    </w:p>
    <w:p w14:paraId="4CD95522" w14:textId="77777777" w:rsidR="000347CA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allegato D: autocertificazione documentazione originale titoli posseduti</w:t>
      </w:r>
    </w:p>
    <w:p w14:paraId="48A3D763" w14:textId="77777777" w:rsidR="00F41B9F" w:rsidRPr="00F41B9F" w:rsidRDefault="00F41B9F" w:rsidP="00F41B9F">
      <w:pPr>
        <w:pStyle w:val="Default"/>
      </w:pPr>
    </w:p>
    <w:p w14:paraId="508AC93B" w14:textId="77777777" w:rsidR="008B4F94" w:rsidRDefault="008B4F94" w:rsidP="001C1B44">
      <w:pPr>
        <w:pStyle w:val="CM14"/>
        <w:spacing w:after="0"/>
        <w:jc w:val="both"/>
        <w:rPr>
          <w:sz w:val="20"/>
          <w:szCs w:val="20"/>
        </w:rPr>
      </w:pPr>
    </w:p>
    <w:p w14:paraId="7756B538" w14:textId="77777777" w:rsidR="008056B8" w:rsidRPr="008056B8" w:rsidRDefault="008056B8" w:rsidP="008056B8">
      <w:pPr>
        <w:pStyle w:val="Default"/>
      </w:pPr>
    </w:p>
    <w:p w14:paraId="54732EE9" w14:textId="31E7E18A" w:rsidR="008056B8" w:rsidRPr="001A7258" w:rsidRDefault="00DA36A4" w:rsidP="008056B8">
      <w:pPr>
        <w:pStyle w:val="CM14"/>
        <w:spacing w:after="0"/>
        <w:rPr>
          <w:sz w:val="20"/>
          <w:szCs w:val="20"/>
        </w:rPr>
      </w:pPr>
      <w:r w:rsidRPr="00DA36A4">
        <w:rPr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36A4">
        <w:rPr>
          <w:i/>
          <w:sz w:val="20"/>
          <w:szCs w:val="20"/>
          <w:lang w:eastAsia="en-GB"/>
        </w:rPr>
        <w:instrText xml:space="preserve"> FORMTEXT </w:instrText>
      </w:r>
      <w:r w:rsidRPr="00DA36A4">
        <w:rPr>
          <w:i/>
          <w:sz w:val="20"/>
          <w:szCs w:val="20"/>
          <w:lang w:val="en-GB" w:eastAsia="en-GB"/>
        </w:rPr>
      </w:r>
      <w:r w:rsidRPr="00DA36A4">
        <w:rPr>
          <w:i/>
          <w:sz w:val="20"/>
          <w:szCs w:val="20"/>
          <w:lang w:val="en-GB" w:eastAsia="en-GB"/>
        </w:rPr>
        <w:fldChar w:fldCharType="separate"/>
      </w:r>
      <w:r w:rsidR="0021658D">
        <w:rPr>
          <w:i/>
          <w:noProof/>
          <w:sz w:val="20"/>
          <w:szCs w:val="20"/>
          <w:lang w:val="en-GB" w:eastAsia="en-GB"/>
        </w:rPr>
        <w:t> </w:t>
      </w:r>
      <w:r w:rsidR="0021658D">
        <w:rPr>
          <w:i/>
          <w:noProof/>
          <w:sz w:val="20"/>
          <w:szCs w:val="20"/>
          <w:lang w:val="en-GB" w:eastAsia="en-GB"/>
        </w:rPr>
        <w:t> </w:t>
      </w:r>
      <w:r w:rsidR="0021658D">
        <w:rPr>
          <w:i/>
          <w:noProof/>
          <w:sz w:val="20"/>
          <w:szCs w:val="20"/>
          <w:lang w:val="en-GB" w:eastAsia="en-GB"/>
        </w:rPr>
        <w:t> </w:t>
      </w:r>
      <w:r w:rsidR="0021658D">
        <w:rPr>
          <w:i/>
          <w:noProof/>
          <w:sz w:val="20"/>
          <w:szCs w:val="20"/>
          <w:lang w:val="en-GB" w:eastAsia="en-GB"/>
        </w:rPr>
        <w:t> </w:t>
      </w:r>
      <w:r w:rsidR="0021658D">
        <w:rPr>
          <w:i/>
          <w:noProof/>
          <w:sz w:val="20"/>
          <w:szCs w:val="20"/>
          <w:lang w:val="en-GB" w:eastAsia="en-GB"/>
        </w:rPr>
        <w:t> </w:t>
      </w:r>
      <w:r w:rsidRPr="00DA36A4">
        <w:rPr>
          <w:i/>
          <w:sz w:val="20"/>
          <w:szCs w:val="20"/>
          <w:lang w:val="en-GB" w:eastAsia="en-GB"/>
        </w:rPr>
        <w:fldChar w:fldCharType="end"/>
      </w:r>
      <w:r>
        <w:rPr>
          <w:sz w:val="20"/>
          <w:szCs w:val="20"/>
          <w:lang w:val="en-GB" w:eastAsia="en-GB"/>
        </w:rPr>
        <w:t xml:space="preserve">, </w:t>
      </w:r>
      <w:r w:rsidR="00366E1C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66E1C">
        <w:rPr>
          <w:sz w:val="20"/>
          <w:szCs w:val="20"/>
          <w:lang w:val="en-GB" w:eastAsia="en-GB"/>
        </w:rPr>
        <w:instrText xml:space="preserve"> FORMTEXT </w:instrText>
      </w:r>
      <w:r w:rsidR="00366E1C">
        <w:rPr>
          <w:sz w:val="20"/>
          <w:szCs w:val="20"/>
          <w:lang w:val="en-GB" w:eastAsia="en-GB"/>
        </w:rPr>
      </w:r>
      <w:r w:rsidR="00366E1C">
        <w:rPr>
          <w:sz w:val="20"/>
          <w:szCs w:val="20"/>
          <w:lang w:val="en-GB" w:eastAsia="en-GB"/>
        </w:rPr>
        <w:fldChar w:fldCharType="separate"/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21658D">
        <w:rPr>
          <w:noProof/>
          <w:sz w:val="20"/>
          <w:szCs w:val="20"/>
          <w:lang w:val="en-GB" w:eastAsia="en-GB"/>
        </w:rPr>
        <w:t> </w:t>
      </w:r>
      <w:r w:rsidR="00366E1C">
        <w:rPr>
          <w:sz w:val="20"/>
          <w:szCs w:val="20"/>
          <w:lang w:val="en-GB" w:eastAsia="en-GB"/>
        </w:rPr>
        <w:fldChar w:fldCharType="end"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8056B8" w:rsidRPr="001A7258">
        <w:rPr>
          <w:sz w:val="20"/>
          <w:szCs w:val="20"/>
        </w:rPr>
        <w:t xml:space="preserve">__________________________________ </w:t>
      </w:r>
    </w:p>
    <w:p w14:paraId="61DB8D5D" w14:textId="77777777" w:rsidR="00A6047D" w:rsidRPr="00DA36A4" w:rsidRDefault="00DA36A4" w:rsidP="00366E1C">
      <w:pPr>
        <w:pStyle w:val="CM14"/>
        <w:ind w:left="3545" w:firstLine="709"/>
        <w:rPr>
          <w:i/>
          <w:sz w:val="20"/>
          <w:szCs w:val="20"/>
        </w:rPr>
      </w:pPr>
      <w:r w:rsidRPr="00DA36A4">
        <w:rPr>
          <w:i/>
          <w:sz w:val="20"/>
          <w:szCs w:val="20"/>
        </w:rPr>
        <w:t>(firma autografa</w:t>
      </w:r>
      <w:r w:rsidR="008056B8" w:rsidRPr="00DA36A4">
        <w:rPr>
          <w:i/>
          <w:sz w:val="20"/>
          <w:szCs w:val="20"/>
        </w:rPr>
        <w:t>)</w:t>
      </w:r>
    </w:p>
    <w:sectPr w:rsidR="00A6047D" w:rsidRPr="00DA36A4" w:rsidSect="00366E1C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709" w:footer="85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B7EE" w14:textId="77777777" w:rsidR="00DE0611" w:rsidRDefault="00DE0611">
      <w:r>
        <w:separator/>
      </w:r>
    </w:p>
  </w:endnote>
  <w:endnote w:type="continuationSeparator" w:id="0">
    <w:p w14:paraId="0ED4F1E5" w14:textId="77777777" w:rsidR="00DE0611" w:rsidRDefault="00DE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32EC" w14:textId="77777777" w:rsidR="001A3897" w:rsidRDefault="001A3897" w:rsidP="00366E1C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71463A" w14:textId="77777777" w:rsidR="001A3897" w:rsidRDefault="001A38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B634" w14:textId="77777777" w:rsidR="001A3897" w:rsidRDefault="001A3897" w:rsidP="00366E1C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05F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CF9A176" w14:textId="77777777" w:rsidR="001A3897" w:rsidRDefault="001A3897" w:rsidP="00B90B94">
    <w:pPr>
      <w:ind w:left="-5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40B07" w14:textId="77777777" w:rsidR="00DE0611" w:rsidRDefault="00DE0611">
      <w:r>
        <w:separator/>
      </w:r>
    </w:p>
  </w:footnote>
  <w:footnote w:type="continuationSeparator" w:id="0">
    <w:p w14:paraId="4917D93E" w14:textId="77777777" w:rsidR="00DE0611" w:rsidRDefault="00DE0611">
      <w:r>
        <w:continuationSeparator/>
      </w:r>
    </w:p>
  </w:footnote>
  <w:footnote w:id="1">
    <w:p w14:paraId="32F6073A" w14:textId="77777777" w:rsidR="00366E1C" w:rsidRPr="00366E1C" w:rsidRDefault="00366E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237FFE89" w14:textId="77777777" w:rsidR="00366E1C" w:rsidRPr="00366E1C" w:rsidRDefault="00366E1C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005485AC" w14:textId="77777777" w:rsidR="00366E1C" w:rsidRPr="00366E1C" w:rsidRDefault="00366E1C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980AF" w14:textId="77777777" w:rsidR="00993A8C" w:rsidRDefault="00993A8C" w:rsidP="007303E2">
    <w:pPr>
      <w:pStyle w:val="Intestazione"/>
      <w:tabs>
        <w:tab w:val="clear" w:pos="9638"/>
        <w:tab w:val="right" w:pos="9540"/>
      </w:tabs>
      <w:ind w:right="-62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pt;height:.55pt" o:bullet="t">
        <v:imagedata r:id="rId1" o:title="logotipo tartini"/>
      </v:shape>
    </w:pict>
  </w:numPicBullet>
  <w:abstractNum w:abstractNumId="0" w15:restartNumberingAfterBreak="0">
    <w:nsid w:val="A4575858"/>
    <w:multiLevelType w:val="hybridMultilevel"/>
    <w:tmpl w:val="5E87734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013F8"/>
    <w:multiLevelType w:val="hybridMultilevel"/>
    <w:tmpl w:val="5AF876E6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D808D9"/>
    <w:multiLevelType w:val="hybridMultilevel"/>
    <w:tmpl w:val="7E9E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15C"/>
    <w:multiLevelType w:val="hybridMultilevel"/>
    <w:tmpl w:val="544EA05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D58C3"/>
    <w:multiLevelType w:val="hybridMultilevel"/>
    <w:tmpl w:val="4786465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C10D2"/>
    <w:multiLevelType w:val="hybridMultilevel"/>
    <w:tmpl w:val="9B9E704A"/>
    <w:lvl w:ilvl="0" w:tplc="D1123EEE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278BD"/>
    <w:multiLevelType w:val="hybridMultilevel"/>
    <w:tmpl w:val="093E133A"/>
    <w:lvl w:ilvl="0" w:tplc="820C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58DC"/>
    <w:multiLevelType w:val="hybridMultilevel"/>
    <w:tmpl w:val="4C384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B2D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5375AE"/>
    <w:multiLevelType w:val="singleLevel"/>
    <w:tmpl w:val="D5F25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B706C6"/>
    <w:multiLevelType w:val="multilevel"/>
    <w:tmpl w:val="5C72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A19B4"/>
    <w:multiLevelType w:val="hybridMultilevel"/>
    <w:tmpl w:val="F5A6A568"/>
    <w:lvl w:ilvl="0" w:tplc="0F3244D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20B61"/>
    <w:multiLevelType w:val="hybridMultilevel"/>
    <w:tmpl w:val="13400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90553"/>
    <w:multiLevelType w:val="hybridMultilevel"/>
    <w:tmpl w:val="63A29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B38E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B0E6D"/>
    <w:multiLevelType w:val="hybridMultilevel"/>
    <w:tmpl w:val="9A9A713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E597611"/>
    <w:multiLevelType w:val="hybridMultilevel"/>
    <w:tmpl w:val="FD2C4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6DBC"/>
    <w:multiLevelType w:val="hybridMultilevel"/>
    <w:tmpl w:val="0FBC19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3AFB50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B1048"/>
    <w:multiLevelType w:val="hybridMultilevel"/>
    <w:tmpl w:val="AB86CD98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9612D20"/>
    <w:multiLevelType w:val="hybridMultilevel"/>
    <w:tmpl w:val="F2121EF4"/>
    <w:lvl w:ilvl="0" w:tplc="FA8C5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D1A66"/>
    <w:multiLevelType w:val="hybridMultilevel"/>
    <w:tmpl w:val="227AFF44"/>
    <w:lvl w:ilvl="0" w:tplc="DAD81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863F9"/>
    <w:multiLevelType w:val="hybridMultilevel"/>
    <w:tmpl w:val="6EF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EA538C"/>
    <w:multiLevelType w:val="hybridMultilevel"/>
    <w:tmpl w:val="98C097AE"/>
    <w:lvl w:ilvl="0" w:tplc="2EE0B2D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91D5C"/>
    <w:multiLevelType w:val="hybridMultilevel"/>
    <w:tmpl w:val="9040621A"/>
    <w:lvl w:ilvl="0" w:tplc="5750FB0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86D38"/>
    <w:multiLevelType w:val="hybridMultilevel"/>
    <w:tmpl w:val="74CE825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749C"/>
    <w:multiLevelType w:val="hybridMultilevel"/>
    <w:tmpl w:val="C966F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764B3"/>
    <w:multiLevelType w:val="hybridMultilevel"/>
    <w:tmpl w:val="F43EA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70F44"/>
    <w:multiLevelType w:val="hybridMultilevel"/>
    <w:tmpl w:val="4F98F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18"/>
  </w:num>
  <w:num w:numId="14">
    <w:abstractNumId w:val="14"/>
  </w:num>
  <w:num w:numId="15">
    <w:abstractNumId w:val="24"/>
  </w:num>
  <w:num w:numId="16">
    <w:abstractNumId w:val="23"/>
  </w:num>
  <w:num w:numId="17">
    <w:abstractNumId w:val="12"/>
  </w:num>
  <w:num w:numId="18">
    <w:abstractNumId w:val="28"/>
  </w:num>
  <w:num w:numId="19">
    <w:abstractNumId w:val="7"/>
  </w:num>
  <w:num w:numId="20">
    <w:abstractNumId w:val="10"/>
  </w:num>
  <w:num w:numId="21">
    <w:abstractNumId w:val="22"/>
  </w:num>
  <w:num w:numId="22">
    <w:abstractNumId w:val="16"/>
  </w:num>
  <w:num w:numId="23">
    <w:abstractNumId w:val="2"/>
  </w:num>
  <w:num w:numId="24">
    <w:abstractNumId w:val="17"/>
  </w:num>
  <w:num w:numId="25">
    <w:abstractNumId w:val="27"/>
  </w:num>
  <w:num w:numId="26">
    <w:abstractNumId w:val="3"/>
  </w:num>
  <w:num w:numId="27">
    <w:abstractNumId w:val="15"/>
  </w:num>
  <w:num w:numId="28">
    <w:abstractNumId w:val="21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bIoXE6ObW4Ycr6A3UHysAl7DMIcQK7kq0E1OXJ6KBjX09YfMx6Yku2DAQX6HO3YYnx+3f2WYyyJIrwle48ayg==" w:salt="jeChrCoGG3Fs/I/Tv4THYQ==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B1"/>
    <w:rsid w:val="00000D47"/>
    <w:rsid w:val="00003ED9"/>
    <w:rsid w:val="000117E4"/>
    <w:rsid w:val="00013582"/>
    <w:rsid w:val="00014D9D"/>
    <w:rsid w:val="000214B0"/>
    <w:rsid w:val="000329D7"/>
    <w:rsid w:val="00033CAE"/>
    <w:rsid w:val="000347CA"/>
    <w:rsid w:val="00043AC5"/>
    <w:rsid w:val="00044F54"/>
    <w:rsid w:val="00051638"/>
    <w:rsid w:val="000534F1"/>
    <w:rsid w:val="000540B7"/>
    <w:rsid w:val="00060799"/>
    <w:rsid w:val="00064208"/>
    <w:rsid w:val="00066F82"/>
    <w:rsid w:val="000700A2"/>
    <w:rsid w:val="00073733"/>
    <w:rsid w:val="00073C57"/>
    <w:rsid w:val="00075E08"/>
    <w:rsid w:val="00077F9A"/>
    <w:rsid w:val="00080655"/>
    <w:rsid w:val="00080D3C"/>
    <w:rsid w:val="000845B5"/>
    <w:rsid w:val="00086D59"/>
    <w:rsid w:val="000940AF"/>
    <w:rsid w:val="00094A17"/>
    <w:rsid w:val="000A01F4"/>
    <w:rsid w:val="000A0812"/>
    <w:rsid w:val="000A1514"/>
    <w:rsid w:val="000B2FCA"/>
    <w:rsid w:val="000C0001"/>
    <w:rsid w:val="000C41C0"/>
    <w:rsid w:val="000C7387"/>
    <w:rsid w:val="000D0482"/>
    <w:rsid w:val="000D0A85"/>
    <w:rsid w:val="000D7975"/>
    <w:rsid w:val="000E2234"/>
    <w:rsid w:val="000E3F03"/>
    <w:rsid w:val="000E3FE2"/>
    <w:rsid w:val="000E4B93"/>
    <w:rsid w:val="000E5F88"/>
    <w:rsid w:val="000F03C4"/>
    <w:rsid w:val="000F28DD"/>
    <w:rsid w:val="000F4F8E"/>
    <w:rsid w:val="001033CB"/>
    <w:rsid w:val="00115E02"/>
    <w:rsid w:val="00116BBD"/>
    <w:rsid w:val="001215E1"/>
    <w:rsid w:val="00123A0B"/>
    <w:rsid w:val="00125299"/>
    <w:rsid w:val="00125D65"/>
    <w:rsid w:val="001300D5"/>
    <w:rsid w:val="001345A9"/>
    <w:rsid w:val="00136672"/>
    <w:rsid w:val="0014194A"/>
    <w:rsid w:val="00155824"/>
    <w:rsid w:val="00155AFB"/>
    <w:rsid w:val="00156321"/>
    <w:rsid w:val="00157E5F"/>
    <w:rsid w:val="00165E36"/>
    <w:rsid w:val="00165E6A"/>
    <w:rsid w:val="00171DD9"/>
    <w:rsid w:val="00172D79"/>
    <w:rsid w:val="001739DF"/>
    <w:rsid w:val="001778FB"/>
    <w:rsid w:val="00180D57"/>
    <w:rsid w:val="00180DB2"/>
    <w:rsid w:val="0018131B"/>
    <w:rsid w:val="00184D94"/>
    <w:rsid w:val="00186C43"/>
    <w:rsid w:val="001874AF"/>
    <w:rsid w:val="001876D7"/>
    <w:rsid w:val="0019507F"/>
    <w:rsid w:val="00196A60"/>
    <w:rsid w:val="001A3897"/>
    <w:rsid w:val="001A49B1"/>
    <w:rsid w:val="001A7258"/>
    <w:rsid w:val="001A73BC"/>
    <w:rsid w:val="001B0E32"/>
    <w:rsid w:val="001B1582"/>
    <w:rsid w:val="001B369B"/>
    <w:rsid w:val="001B4D04"/>
    <w:rsid w:val="001C1B44"/>
    <w:rsid w:val="001C3AEB"/>
    <w:rsid w:val="001D0511"/>
    <w:rsid w:val="001D0F02"/>
    <w:rsid w:val="001D12DD"/>
    <w:rsid w:val="001D2CBF"/>
    <w:rsid w:val="001D7350"/>
    <w:rsid w:val="001D7D2C"/>
    <w:rsid w:val="001E0992"/>
    <w:rsid w:val="001E3734"/>
    <w:rsid w:val="001E6C4A"/>
    <w:rsid w:val="001F3F53"/>
    <w:rsid w:val="0020017B"/>
    <w:rsid w:val="0020160E"/>
    <w:rsid w:val="00204577"/>
    <w:rsid w:val="00207EB5"/>
    <w:rsid w:val="00210117"/>
    <w:rsid w:val="0021191F"/>
    <w:rsid w:val="002122B5"/>
    <w:rsid w:val="00214DFA"/>
    <w:rsid w:val="0021658D"/>
    <w:rsid w:val="00232079"/>
    <w:rsid w:val="002417F6"/>
    <w:rsid w:val="00257D33"/>
    <w:rsid w:val="00262308"/>
    <w:rsid w:val="00262846"/>
    <w:rsid w:val="00263E39"/>
    <w:rsid w:val="00266DA3"/>
    <w:rsid w:val="00276E1A"/>
    <w:rsid w:val="0027729C"/>
    <w:rsid w:val="00277FA4"/>
    <w:rsid w:val="00285A3D"/>
    <w:rsid w:val="002878AB"/>
    <w:rsid w:val="00290735"/>
    <w:rsid w:val="002920E8"/>
    <w:rsid w:val="00295231"/>
    <w:rsid w:val="0029567B"/>
    <w:rsid w:val="00296E9C"/>
    <w:rsid w:val="00297442"/>
    <w:rsid w:val="00297555"/>
    <w:rsid w:val="002A0862"/>
    <w:rsid w:val="002A5649"/>
    <w:rsid w:val="002A6CFF"/>
    <w:rsid w:val="002C2547"/>
    <w:rsid w:val="002C632C"/>
    <w:rsid w:val="002D2B15"/>
    <w:rsid w:val="002D4226"/>
    <w:rsid w:val="002D645A"/>
    <w:rsid w:val="002F691C"/>
    <w:rsid w:val="003132A6"/>
    <w:rsid w:val="00316A8D"/>
    <w:rsid w:val="00317306"/>
    <w:rsid w:val="0032606F"/>
    <w:rsid w:val="00333A6E"/>
    <w:rsid w:val="003534A5"/>
    <w:rsid w:val="003536CF"/>
    <w:rsid w:val="00353A1E"/>
    <w:rsid w:val="00354AE3"/>
    <w:rsid w:val="003566B3"/>
    <w:rsid w:val="0036311B"/>
    <w:rsid w:val="0036329B"/>
    <w:rsid w:val="00363A5D"/>
    <w:rsid w:val="00366E1C"/>
    <w:rsid w:val="00372A91"/>
    <w:rsid w:val="00372AF3"/>
    <w:rsid w:val="00374EAA"/>
    <w:rsid w:val="00376155"/>
    <w:rsid w:val="003951B1"/>
    <w:rsid w:val="003A0961"/>
    <w:rsid w:val="003A389F"/>
    <w:rsid w:val="003A6481"/>
    <w:rsid w:val="003A78BE"/>
    <w:rsid w:val="003A7A6C"/>
    <w:rsid w:val="003B0B2C"/>
    <w:rsid w:val="003B1A1F"/>
    <w:rsid w:val="003B5EEE"/>
    <w:rsid w:val="003B60A8"/>
    <w:rsid w:val="003B72B8"/>
    <w:rsid w:val="003C1CD3"/>
    <w:rsid w:val="003D06FD"/>
    <w:rsid w:val="003E6610"/>
    <w:rsid w:val="003E7208"/>
    <w:rsid w:val="003F1C9A"/>
    <w:rsid w:val="003F5850"/>
    <w:rsid w:val="003F7B74"/>
    <w:rsid w:val="004009F3"/>
    <w:rsid w:val="004012FF"/>
    <w:rsid w:val="0041099F"/>
    <w:rsid w:val="004112CB"/>
    <w:rsid w:val="004155B1"/>
    <w:rsid w:val="004174FA"/>
    <w:rsid w:val="004207CD"/>
    <w:rsid w:val="00423124"/>
    <w:rsid w:val="00424C1E"/>
    <w:rsid w:val="004347F6"/>
    <w:rsid w:val="00435E1B"/>
    <w:rsid w:val="00441BDB"/>
    <w:rsid w:val="004462AA"/>
    <w:rsid w:val="0044691A"/>
    <w:rsid w:val="00452E93"/>
    <w:rsid w:val="00453A3E"/>
    <w:rsid w:val="00455BE4"/>
    <w:rsid w:val="00466F74"/>
    <w:rsid w:val="004732D2"/>
    <w:rsid w:val="00491655"/>
    <w:rsid w:val="00495D23"/>
    <w:rsid w:val="00496CC3"/>
    <w:rsid w:val="00497501"/>
    <w:rsid w:val="00497CE1"/>
    <w:rsid w:val="00497F7E"/>
    <w:rsid w:val="004A0471"/>
    <w:rsid w:val="004A46B7"/>
    <w:rsid w:val="004B5E8D"/>
    <w:rsid w:val="004B6FBC"/>
    <w:rsid w:val="004C402A"/>
    <w:rsid w:val="004C4A77"/>
    <w:rsid w:val="004C5ADD"/>
    <w:rsid w:val="004D1FDE"/>
    <w:rsid w:val="004D588C"/>
    <w:rsid w:val="004E0148"/>
    <w:rsid w:val="004F2304"/>
    <w:rsid w:val="004F31B4"/>
    <w:rsid w:val="004F3AD1"/>
    <w:rsid w:val="004F5AA7"/>
    <w:rsid w:val="004F682A"/>
    <w:rsid w:val="00501DEB"/>
    <w:rsid w:val="005035BB"/>
    <w:rsid w:val="00507679"/>
    <w:rsid w:val="00510E45"/>
    <w:rsid w:val="00510F44"/>
    <w:rsid w:val="00513690"/>
    <w:rsid w:val="005239EB"/>
    <w:rsid w:val="005343DC"/>
    <w:rsid w:val="00534A9D"/>
    <w:rsid w:val="00543251"/>
    <w:rsid w:val="00544D0E"/>
    <w:rsid w:val="005469DA"/>
    <w:rsid w:val="0054746E"/>
    <w:rsid w:val="00550C8D"/>
    <w:rsid w:val="0055298A"/>
    <w:rsid w:val="00555664"/>
    <w:rsid w:val="00555BED"/>
    <w:rsid w:val="00556197"/>
    <w:rsid w:val="00561779"/>
    <w:rsid w:val="00561A23"/>
    <w:rsid w:val="0056680B"/>
    <w:rsid w:val="00566CC3"/>
    <w:rsid w:val="0057261A"/>
    <w:rsid w:val="005732B2"/>
    <w:rsid w:val="00577319"/>
    <w:rsid w:val="00577EDC"/>
    <w:rsid w:val="0058357B"/>
    <w:rsid w:val="00585B51"/>
    <w:rsid w:val="0058780F"/>
    <w:rsid w:val="00587B25"/>
    <w:rsid w:val="005925E0"/>
    <w:rsid w:val="00593CD4"/>
    <w:rsid w:val="005A0DC3"/>
    <w:rsid w:val="005A113E"/>
    <w:rsid w:val="005A3CE4"/>
    <w:rsid w:val="005A5E44"/>
    <w:rsid w:val="005D28D2"/>
    <w:rsid w:val="005D64F9"/>
    <w:rsid w:val="005E3EE6"/>
    <w:rsid w:val="005E7452"/>
    <w:rsid w:val="005E75E1"/>
    <w:rsid w:val="005F4C0E"/>
    <w:rsid w:val="00602197"/>
    <w:rsid w:val="00604E2D"/>
    <w:rsid w:val="00614584"/>
    <w:rsid w:val="0062311B"/>
    <w:rsid w:val="00625231"/>
    <w:rsid w:val="006273F9"/>
    <w:rsid w:val="00627495"/>
    <w:rsid w:val="00630FD8"/>
    <w:rsid w:val="00632404"/>
    <w:rsid w:val="00632959"/>
    <w:rsid w:val="00637FB0"/>
    <w:rsid w:val="00642204"/>
    <w:rsid w:val="0064286C"/>
    <w:rsid w:val="0064477E"/>
    <w:rsid w:val="00645B31"/>
    <w:rsid w:val="00651AA0"/>
    <w:rsid w:val="00652B32"/>
    <w:rsid w:val="006560A1"/>
    <w:rsid w:val="006576E8"/>
    <w:rsid w:val="0066008E"/>
    <w:rsid w:val="006616A9"/>
    <w:rsid w:val="00663418"/>
    <w:rsid w:val="00672E31"/>
    <w:rsid w:val="00677C01"/>
    <w:rsid w:val="006826C0"/>
    <w:rsid w:val="006A1EC6"/>
    <w:rsid w:val="006B1570"/>
    <w:rsid w:val="006B378C"/>
    <w:rsid w:val="006C3515"/>
    <w:rsid w:val="006D0C27"/>
    <w:rsid w:val="006D37C4"/>
    <w:rsid w:val="006D5721"/>
    <w:rsid w:val="006D61A2"/>
    <w:rsid w:val="006E2C4B"/>
    <w:rsid w:val="006E3BE2"/>
    <w:rsid w:val="006F0A63"/>
    <w:rsid w:val="006F6229"/>
    <w:rsid w:val="00700C93"/>
    <w:rsid w:val="00703867"/>
    <w:rsid w:val="007061F0"/>
    <w:rsid w:val="00713D62"/>
    <w:rsid w:val="00715554"/>
    <w:rsid w:val="00716643"/>
    <w:rsid w:val="00717C90"/>
    <w:rsid w:val="007211B6"/>
    <w:rsid w:val="007303E2"/>
    <w:rsid w:val="00731C6C"/>
    <w:rsid w:val="00741F86"/>
    <w:rsid w:val="007424EC"/>
    <w:rsid w:val="0074738A"/>
    <w:rsid w:val="0075029E"/>
    <w:rsid w:val="0075174C"/>
    <w:rsid w:val="00751D5B"/>
    <w:rsid w:val="00757EDF"/>
    <w:rsid w:val="0076254D"/>
    <w:rsid w:val="00771D22"/>
    <w:rsid w:val="007745BD"/>
    <w:rsid w:val="00777637"/>
    <w:rsid w:val="00782A51"/>
    <w:rsid w:val="007934D0"/>
    <w:rsid w:val="0079365B"/>
    <w:rsid w:val="00795D12"/>
    <w:rsid w:val="007B51B7"/>
    <w:rsid w:val="007B5937"/>
    <w:rsid w:val="007B738F"/>
    <w:rsid w:val="007B7848"/>
    <w:rsid w:val="007C3DD7"/>
    <w:rsid w:val="007D44B9"/>
    <w:rsid w:val="007D522A"/>
    <w:rsid w:val="007D56F8"/>
    <w:rsid w:val="007D7263"/>
    <w:rsid w:val="007D7FFC"/>
    <w:rsid w:val="007E06ED"/>
    <w:rsid w:val="007E1239"/>
    <w:rsid w:val="007E196A"/>
    <w:rsid w:val="00802B46"/>
    <w:rsid w:val="008042AB"/>
    <w:rsid w:val="00804CA5"/>
    <w:rsid w:val="008056B8"/>
    <w:rsid w:val="008067B5"/>
    <w:rsid w:val="008117E1"/>
    <w:rsid w:val="00812247"/>
    <w:rsid w:val="00816A32"/>
    <w:rsid w:val="00821123"/>
    <w:rsid w:val="00831B6E"/>
    <w:rsid w:val="00844198"/>
    <w:rsid w:val="00850E77"/>
    <w:rsid w:val="00871A44"/>
    <w:rsid w:val="00871E52"/>
    <w:rsid w:val="008753EE"/>
    <w:rsid w:val="00885B64"/>
    <w:rsid w:val="008915F4"/>
    <w:rsid w:val="008936D8"/>
    <w:rsid w:val="008939F9"/>
    <w:rsid w:val="00894656"/>
    <w:rsid w:val="00894B32"/>
    <w:rsid w:val="008958CE"/>
    <w:rsid w:val="00895FC9"/>
    <w:rsid w:val="008A1926"/>
    <w:rsid w:val="008A1C05"/>
    <w:rsid w:val="008A1E67"/>
    <w:rsid w:val="008A5C92"/>
    <w:rsid w:val="008A7E12"/>
    <w:rsid w:val="008B1D21"/>
    <w:rsid w:val="008B4F94"/>
    <w:rsid w:val="008C0D10"/>
    <w:rsid w:val="008C2E3D"/>
    <w:rsid w:val="008C6C69"/>
    <w:rsid w:val="008D0031"/>
    <w:rsid w:val="008D1253"/>
    <w:rsid w:val="008D2048"/>
    <w:rsid w:val="008E0E82"/>
    <w:rsid w:val="008E61F0"/>
    <w:rsid w:val="00902165"/>
    <w:rsid w:val="00915347"/>
    <w:rsid w:val="0092020D"/>
    <w:rsid w:val="00922B28"/>
    <w:rsid w:val="00930EEC"/>
    <w:rsid w:val="00935C94"/>
    <w:rsid w:val="009410ED"/>
    <w:rsid w:val="009469DF"/>
    <w:rsid w:val="00947062"/>
    <w:rsid w:val="009474C5"/>
    <w:rsid w:val="00950F27"/>
    <w:rsid w:val="009523AE"/>
    <w:rsid w:val="00955728"/>
    <w:rsid w:val="0096122E"/>
    <w:rsid w:val="00963F0B"/>
    <w:rsid w:val="00966BAB"/>
    <w:rsid w:val="0097114D"/>
    <w:rsid w:val="00982223"/>
    <w:rsid w:val="00984D9D"/>
    <w:rsid w:val="00991CC0"/>
    <w:rsid w:val="0099250E"/>
    <w:rsid w:val="00993A8C"/>
    <w:rsid w:val="00995E37"/>
    <w:rsid w:val="0099774C"/>
    <w:rsid w:val="00997BE1"/>
    <w:rsid w:val="009A01FB"/>
    <w:rsid w:val="009A0D67"/>
    <w:rsid w:val="009A27F9"/>
    <w:rsid w:val="009A69C9"/>
    <w:rsid w:val="009C736B"/>
    <w:rsid w:val="009D4D83"/>
    <w:rsid w:val="009E365A"/>
    <w:rsid w:val="009F05B1"/>
    <w:rsid w:val="009F2B86"/>
    <w:rsid w:val="009F3029"/>
    <w:rsid w:val="009F4381"/>
    <w:rsid w:val="00A024AF"/>
    <w:rsid w:val="00A0472F"/>
    <w:rsid w:val="00A115A3"/>
    <w:rsid w:val="00A1219C"/>
    <w:rsid w:val="00A12928"/>
    <w:rsid w:val="00A167AD"/>
    <w:rsid w:val="00A22DBD"/>
    <w:rsid w:val="00A24E3B"/>
    <w:rsid w:val="00A2751C"/>
    <w:rsid w:val="00A30A4C"/>
    <w:rsid w:val="00A3138B"/>
    <w:rsid w:val="00A316D8"/>
    <w:rsid w:val="00A51B53"/>
    <w:rsid w:val="00A5214C"/>
    <w:rsid w:val="00A53511"/>
    <w:rsid w:val="00A56125"/>
    <w:rsid w:val="00A6047D"/>
    <w:rsid w:val="00A6464C"/>
    <w:rsid w:val="00A64C71"/>
    <w:rsid w:val="00A71B74"/>
    <w:rsid w:val="00A74992"/>
    <w:rsid w:val="00A80069"/>
    <w:rsid w:val="00A8051E"/>
    <w:rsid w:val="00AB0643"/>
    <w:rsid w:val="00AB3661"/>
    <w:rsid w:val="00AB76CB"/>
    <w:rsid w:val="00AB7E1A"/>
    <w:rsid w:val="00AC1CE8"/>
    <w:rsid w:val="00AC731E"/>
    <w:rsid w:val="00AD5C35"/>
    <w:rsid w:val="00AE1188"/>
    <w:rsid w:val="00AE7001"/>
    <w:rsid w:val="00AE74AD"/>
    <w:rsid w:val="00AF2CBE"/>
    <w:rsid w:val="00B030A4"/>
    <w:rsid w:val="00B06131"/>
    <w:rsid w:val="00B068F3"/>
    <w:rsid w:val="00B07CD8"/>
    <w:rsid w:val="00B105AB"/>
    <w:rsid w:val="00B113DC"/>
    <w:rsid w:val="00B13FC0"/>
    <w:rsid w:val="00B1773E"/>
    <w:rsid w:val="00B249DE"/>
    <w:rsid w:val="00B2714F"/>
    <w:rsid w:val="00B31548"/>
    <w:rsid w:val="00B34A30"/>
    <w:rsid w:val="00B35E05"/>
    <w:rsid w:val="00B36EE9"/>
    <w:rsid w:val="00B42559"/>
    <w:rsid w:val="00B4392C"/>
    <w:rsid w:val="00B43B5D"/>
    <w:rsid w:val="00B443CF"/>
    <w:rsid w:val="00B4622D"/>
    <w:rsid w:val="00B46BB7"/>
    <w:rsid w:val="00B527F5"/>
    <w:rsid w:val="00B54E48"/>
    <w:rsid w:val="00B72380"/>
    <w:rsid w:val="00B768D6"/>
    <w:rsid w:val="00B90B94"/>
    <w:rsid w:val="00B94153"/>
    <w:rsid w:val="00B958BC"/>
    <w:rsid w:val="00B96EA1"/>
    <w:rsid w:val="00B97303"/>
    <w:rsid w:val="00BA0977"/>
    <w:rsid w:val="00BA199D"/>
    <w:rsid w:val="00BA1A9E"/>
    <w:rsid w:val="00BC0E48"/>
    <w:rsid w:val="00BC5D9B"/>
    <w:rsid w:val="00BC711B"/>
    <w:rsid w:val="00BD7D2E"/>
    <w:rsid w:val="00BE3DB9"/>
    <w:rsid w:val="00BF0D73"/>
    <w:rsid w:val="00BF385B"/>
    <w:rsid w:val="00BF68C8"/>
    <w:rsid w:val="00C00C02"/>
    <w:rsid w:val="00C01C64"/>
    <w:rsid w:val="00C032BC"/>
    <w:rsid w:val="00C04577"/>
    <w:rsid w:val="00C059A6"/>
    <w:rsid w:val="00C1293E"/>
    <w:rsid w:val="00C15F5B"/>
    <w:rsid w:val="00C20F3B"/>
    <w:rsid w:val="00C25F0D"/>
    <w:rsid w:val="00C3063C"/>
    <w:rsid w:val="00C306A1"/>
    <w:rsid w:val="00C41C45"/>
    <w:rsid w:val="00C41D33"/>
    <w:rsid w:val="00C43E30"/>
    <w:rsid w:val="00C4428D"/>
    <w:rsid w:val="00C52DF5"/>
    <w:rsid w:val="00C57117"/>
    <w:rsid w:val="00C571DE"/>
    <w:rsid w:val="00C7559A"/>
    <w:rsid w:val="00C763BD"/>
    <w:rsid w:val="00C851E6"/>
    <w:rsid w:val="00C87156"/>
    <w:rsid w:val="00C949A8"/>
    <w:rsid w:val="00C978E7"/>
    <w:rsid w:val="00CB06C4"/>
    <w:rsid w:val="00CB2016"/>
    <w:rsid w:val="00CC41B1"/>
    <w:rsid w:val="00CC4E5E"/>
    <w:rsid w:val="00CD02DF"/>
    <w:rsid w:val="00CD5F54"/>
    <w:rsid w:val="00CE13A2"/>
    <w:rsid w:val="00CE6339"/>
    <w:rsid w:val="00CF5C97"/>
    <w:rsid w:val="00D03265"/>
    <w:rsid w:val="00D07AE3"/>
    <w:rsid w:val="00D12B69"/>
    <w:rsid w:val="00D13302"/>
    <w:rsid w:val="00D165DF"/>
    <w:rsid w:val="00D16ED3"/>
    <w:rsid w:val="00D171C1"/>
    <w:rsid w:val="00D17CE4"/>
    <w:rsid w:val="00D22B17"/>
    <w:rsid w:val="00D2519A"/>
    <w:rsid w:val="00D400D8"/>
    <w:rsid w:val="00D41F66"/>
    <w:rsid w:val="00D42F68"/>
    <w:rsid w:val="00D432EE"/>
    <w:rsid w:val="00D46A59"/>
    <w:rsid w:val="00D471EF"/>
    <w:rsid w:val="00D529DC"/>
    <w:rsid w:val="00D569E5"/>
    <w:rsid w:val="00D742D5"/>
    <w:rsid w:val="00D758AF"/>
    <w:rsid w:val="00DA36A4"/>
    <w:rsid w:val="00DA4135"/>
    <w:rsid w:val="00DA4158"/>
    <w:rsid w:val="00DA7B32"/>
    <w:rsid w:val="00DB2636"/>
    <w:rsid w:val="00DB35C4"/>
    <w:rsid w:val="00DB5979"/>
    <w:rsid w:val="00DB5CED"/>
    <w:rsid w:val="00DD1D41"/>
    <w:rsid w:val="00DD4E18"/>
    <w:rsid w:val="00DD5371"/>
    <w:rsid w:val="00DE0611"/>
    <w:rsid w:val="00DE1A09"/>
    <w:rsid w:val="00DE1F48"/>
    <w:rsid w:val="00DE1F8A"/>
    <w:rsid w:val="00DE1FF7"/>
    <w:rsid w:val="00DF0724"/>
    <w:rsid w:val="00DF2163"/>
    <w:rsid w:val="00DF41D1"/>
    <w:rsid w:val="00DF4AFA"/>
    <w:rsid w:val="00DF5432"/>
    <w:rsid w:val="00E0210F"/>
    <w:rsid w:val="00E03180"/>
    <w:rsid w:val="00E1120D"/>
    <w:rsid w:val="00E143A7"/>
    <w:rsid w:val="00E16B88"/>
    <w:rsid w:val="00E22B1B"/>
    <w:rsid w:val="00E236F1"/>
    <w:rsid w:val="00E2638F"/>
    <w:rsid w:val="00E269CF"/>
    <w:rsid w:val="00E30DF1"/>
    <w:rsid w:val="00E35D93"/>
    <w:rsid w:val="00E5069A"/>
    <w:rsid w:val="00E52AD5"/>
    <w:rsid w:val="00E5556B"/>
    <w:rsid w:val="00E621E3"/>
    <w:rsid w:val="00E656FF"/>
    <w:rsid w:val="00E750E9"/>
    <w:rsid w:val="00E77590"/>
    <w:rsid w:val="00E77F6B"/>
    <w:rsid w:val="00E83AAA"/>
    <w:rsid w:val="00E90DC7"/>
    <w:rsid w:val="00E92E66"/>
    <w:rsid w:val="00EA01E6"/>
    <w:rsid w:val="00EB59C9"/>
    <w:rsid w:val="00EB6FD9"/>
    <w:rsid w:val="00EC5C73"/>
    <w:rsid w:val="00ED03BB"/>
    <w:rsid w:val="00EE1A52"/>
    <w:rsid w:val="00EE2AA2"/>
    <w:rsid w:val="00EF0280"/>
    <w:rsid w:val="00EF5607"/>
    <w:rsid w:val="00F00426"/>
    <w:rsid w:val="00F028D5"/>
    <w:rsid w:val="00F124E2"/>
    <w:rsid w:val="00F20AB9"/>
    <w:rsid w:val="00F250B7"/>
    <w:rsid w:val="00F35036"/>
    <w:rsid w:val="00F40476"/>
    <w:rsid w:val="00F41B9F"/>
    <w:rsid w:val="00F46451"/>
    <w:rsid w:val="00F61CB9"/>
    <w:rsid w:val="00F64980"/>
    <w:rsid w:val="00F70BA6"/>
    <w:rsid w:val="00F7186C"/>
    <w:rsid w:val="00F721CA"/>
    <w:rsid w:val="00F741EC"/>
    <w:rsid w:val="00F805FB"/>
    <w:rsid w:val="00F82EA6"/>
    <w:rsid w:val="00F85979"/>
    <w:rsid w:val="00F85CA0"/>
    <w:rsid w:val="00F87CAC"/>
    <w:rsid w:val="00FA1676"/>
    <w:rsid w:val="00FB0B3C"/>
    <w:rsid w:val="00FB1085"/>
    <w:rsid w:val="00FB2B79"/>
    <w:rsid w:val="00FB3A86"/>
    <w:rsid w:val="00FB5DCE"/>
    <w:rsid w:val="00FC5452"/>
    <w:rsid w:val="00FD14AA"/>
    <w:rsid w:val="00FD16BB"/>
    <w:rsid w:val="00FD18B2"/>
    <w:rsid w:val="00FD5626"/>
    <w:rsid w:val="00FE49A5"/>
    <w:rsid w:val="00FE4DB7"/>
    <w:rsid w:val="00FE4FDA"/>
    <w:rsid w:val="00FE7C92"/>
    <w:rsid w:val="00FF0420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233FA"/>
  <w15:chartTrackingRefBased/>
  <w15:docId w15:val="{5634A512-71AB-DB49-9F8E-7821EC1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978E7"/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  <w:style w:type="paragraph" w:styleId="Paragrafoelenco">
    <w:name w:val="List Paragraph"/>
    <w:basedOn w:val="Normale"/>
    <w:uiPriority w:val="34"/>
    <w:qFormat/>
    <w:rsid w:val="00D17CE4"/>
    <w:pPr>
      <w:ind w:left="708"/>
    </w:pPr>
  </w:style>
  <w:style w:type="paragraph" w:styleId="Testonotaapidipagina">
    <w:name w:val="footnote text"/>
    <w:basedOn w:val="Normale"/>
    <w:link w:val="TestonotaapidipaginaCarattere"/>
    <w:rsid w:val="00366E1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6E1C"/>
    <w:rPr>
      <w:rFonts w:ascii="Arial" w:hAnsi="Arial" w:cs="Arial"/>
    </w:rPr>
  </w:style>
  <w:style w:type="character" w:styleId="Rimandonotaapidipagina">
    <w:name w:val="footnote reference"/>
    <w:basedOn w:val="Carpredefinitoparagrafo"/>
    <w:rsid w:val="00366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greteria%20su%20SERVER\Modelli\carta%20intestat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77DCA9-E780-A54B-8855-CB9E6DD0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Z:\Segreteria su SERVER\Modelli\carta intestata 2.dot</Template>
  <TotalTime>39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ISTITUTO - MODELLO DOMANDA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ISTITUTO - MODELLO DOMANDA</dc:title>
  <dc:subject/>
  <dc:creator>CONFERENZA DEI DIRETTORI</dc:creator>
  <cp:keywords/>
  <cp:lastModifiedBy>Emanuele Cardi</cp:lastModifiedBy>
  <cp:revision>10</cp:revision>
  <cp:lastPrinted>2012-06-08T09:36:00Z</cp:lastPrinted>
  <dcterms:created xsi:type="dcterms:W3CDTF">2019-08-02T09:00:00Z</dcterms:created>
  <dcterms:modified xsi:type="dcterms:W3CDTF">2021-05-29T21:20:00Z</dcterms:modified>
</cp:coreProperties>
</file>